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DF" w:rsidRPr="00431A09" w:rsidRDefault="00C13ADF" w:rsidP="00431A09">
      <w:pPr>
        <w:rPr>
          <w:rFonts w:ascii="Arial" w:hAnsi="Arial" w:cs="Arial"/>
          <w:sz w:val="40"/>
          <w:szCs w:val="40"/>
          <w:u w:val="single"/>
        </w:rPr>
      </w:pPr>
      <w:bookmarkStart w:id="0" w:name="_Toc451346156"/>
      <w:r w:rsidRPr="00431A09">
        <w:rPr>
          <w:rFonts w:ascii="Arial" w:hAnsi="Arial" w:cs="Arial"/>
          <w:sz w:val="40"/>
          <w:szCs w:val="40"/>
          <w:u w:val="single"/>
        </w:rPr>
        <w:t xml:space="preserve">Les </w:t>
      </w:r>
      <w:bookmarkEnd w:id="0"/>
      <w:r w:rsidR="004F7A3A">
        <w:rPr>
          <w:rFonts w:ascii="Arial" w:hAnsi="Arial" w:cs="Arial"/>
          <w:sz w:val="40"/>
          <w:szCs w:val="40"/>
          <w:u w:val="single"/>
        </w:rPr>
        <w:t>noms communs</w:t>
      </w:r>
      <w:r w:rsidRPr="00431A09">
        <w:rPr>
          <w:rFonts w:ascii="Arial" w:hAnsi="Arial" w:cs="Arial"/>
          <w:sz w:val="40"/>
          <w:szCs w:val="40"/>
          <w:u w:val="single"/>
        </w:rPr>
        <w:t xml:space="preserve"> et les noms </w:t>
      </w:r>
      <w:r w:rsidR="004F7A3A">
        <w:rPr>
          <w:rFonts w:ascii="Arial" w:hAnsi="Arial" w:cs="Arial"/>
          <w:sz w:val="40"/>
          <w:szCs w:val="40"/>
          <w:u w:val="single"/>
        </w:rPr>
        <w:t>propres</w:t>
      </w:r>
    </w:p>
    <w:p w:rsidR="00C13ADF" w:rsidRPr="00431A09" w:rsidRDefault="00C13ADF" w:rsidP="00431A09">
      <w:pPr>
        <w:rPr>
          <w:rFonts w:ascii="Arial" w:hAnsi="Arial" w:cs="Arial"/>
          <w:color w:val="FF0000"/>
          <w:sz w:val="40"/>
          <w:szCs w:val="40"/>
          <w:u w:val="single"/>
        </w:rPr>
      </w:pPr>
      <w:r w:rsidRPr="00431A09">
        <w:rPr>
          <w:rFonts w:ascii="Arial" w:hAnsi="Arial" w:cs="Arial"/>
          <w:color w:val="FF0000"/>
          <w:sz w:val="40"/>
          <w:szCs w:val="40"/>
          <w:u w:val="single"/>
        </w:rPr>
        <w:t>Les vacances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Rappelle-toi : Camille et son casse-pieds de petit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frère prennent le bus pour aller à l’école. Les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vacances de Noël sont terminées et les deux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enfants retrouvent tous leurs amis : Thomas,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Louise, Medhi, Ariel, Cerise et Léa. Durant le trajet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en bus, ils se racontent leurs vacances : Où es-tu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parti ? As-tu skié ? As-tu pris l’avion ?... En arrivant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devant l’école, la cloche sonne : il est l’heure de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rentrer en classe. </w:t>
      </w:r>
    </w:p>
    <w:p w:rsidR="00C13ADF" w:rsidRPr="00431A09" w:rsidRDefault="00C13ADF" w:rsidP="00431A09">
      <w:pPr>
        <w:spacing w:after="0" w:line="480" w:lineRule="auto"/>
        <w:ind w:firstLine="708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Camille, Léa et Thomas n’ont pas encore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enlevé leurs manteaux que monsieur Martin écrit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déjà la date au tableau. Puis, il réclame le silence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mais les enfants s’agitent et parlent sans arrêt. </w:t>
      </w:r>
      <w:r w:rsidRPr="00431A09">
        <w:rPr>
          <w:rFonts w:ascii="Arial" w:hAnsi="Arial" w:cs="Arial"/>
          <w:color w:val="FF0000"/>
          <w:sz w:val="40"/>
          <w:szCs w:val="26"/>
        </w:rPr>
        <w:lastRenderedPageBreak/>
        <w:t xml:space="preserve">« Les enfants ! Un peu de calme ! » Pauvre </w:t>
      </w:r>
      <w:r w:rsidRPr="00431A09">
        <w:rPr>
          <w:rFonts w:ascii="Arial" w:hAnsi="Arial" w:cs="Arial"/>
          <w:color w:val="00CC00"/>
          <w:sz w:val="40"/>
          <w:szCs w:val="26"/>
        </w:rPr>
        <w:t>monsieur Martin, personne ne l’écoute !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Matéo et Laurent ne sont même pas à leur place.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Luce n’a pas encore sorti sa trousse. Thomas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montre des photographies de Paris à Olive et Jade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échange des cartes postales avec Victor. 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Au lieu de crier, Monsieur Martin tape dans ses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mains et il se met à chanter : « Asseyez-vous les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enfants, nous allons commencer ! Sortez vos </w:t>
      </w:r>
      <w:r w:rsidRPr="00431A09">
        <w:rPr>
          <w:rFonts w:ascii="Arial" w:hAnsi="Arial" w:cs="Arial"/>
          <w:color w:val="FF0000"/>
          <w:sz w:val="40"/>
          <w:szCs w:val="26"/>
        </w:rPr>
        <w:t>crayons, allumez vos ordinateurs ! »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CC00"/>
          <w:sz w:val="40"/>
          <w:szCs w:val="26"/>
        </w:rPr>
        <w:t xml:space="preserve">Qu’arrive-t-il à monsieur Martin ? Est-il devenu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fou ? Il continue en tapant sur son bureau comme si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c’était un tambour. Maintenant toute la classe le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regarde, on pourrait entendre une mouche voler. Un </w:t>
      </w:r>
      <w:r w:rsidRPr="00431A09">
        <w:rPr>
          <w:rFonts w:ascii="Arial" w:hAnsi="Arial" w:cs="Arial"/>
          <w:color w:val="0000FF"/>
          <w:sz w:val="40"/>
          <w:szCs w:val="26"/>
        </w:rPr>
        <w:t xml:space="preserve">par un, les élèves s’assoient à leur place, sortent </w:t>
      </w:r>
      <w:r w:rsidRPr="00431A09">
        <w:rPr>
          <w:rFonts w:ascii="Arial" w:hAnsi="Arial" w:cs="Arial"/>
          <w:color w:val="FF0000"/>
          <w:sz w:val="40"/>
          <w:szCs w:val="26"/>
        </w:rPr>
        <w:lastRenderedPageBreak/>
        <w:t xml:space="preserve">leurs affaires et écoutent l’instituteur. Ils sont </w:t>
      </w:r>
      <w:r w:rsidRPr="00431A09">
        <w:rPr>
          <w:rFonts w:ascii="Arial" w:hAnsi="Arial" w:cs="Arial"/>
          <w:color w:val="00CC00"/>
          <w:sz w:val="40"/>
          <w:szCs w:val="26"/>
        </w:rPr>
        <w:t>comme hypnotisés. Monsieur Martin fredonne :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 « De Paris à Moscou, de Marseille à Tokyo, </w:t>
      </w:r>
      <w:r w:rsidRPr="00431A09">
        <w:rPr>
          <w:rFonts w:ascii="Arial" w:hAnsi="Arial" w:cs="Arial"/>
          <w:color w:val="FF0000"/>
          <w:sz w:val="40"/>
          <w:szCs w:val="26"/>
        </w:rPr>
        <w:t xml:space="preserve">voyageons sur le dos d’un yack, nous nous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sentirons comme un poisson dans l’eau ! » 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431A09">
        <w:rPr>
          <w:rFonts w:ascii="Arial" w:hAnsi="Arial" w:cs="Arial"/>
          <w:color w:val="0000FF"/>
          <w:sz w:val="40"/>
          <w:szCs w:val="26"/>
        </w:rPr>
        <w:t xml:space="preserve">Il n’en faut pas plus aux élèves pour exploser de </w:t>
      </w:r>
      <w:r w:rsidRPr="00431A09">
        <w:rPr>
          <w:rFonts w:ascii="Arial" w:hAnsi="Arial" w:cs="Arial"/>
          <w:color w:val="FF0000"/>
          <w:sz w:val="40"/>
          <w:szCs w:val="26"/>
        </w:rPr>
        <w:t>rire. Le cours peut commencer.</w:t>
      </w:r>
    </w:p>
    <w:p w:rsidR="00C13ADF" w:rsidRPr="00431A09" w:rsidRDefault="00C13ADF" w:rsidP="00431A09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00CC00"/>
          <w:sz w:val="40"/>
          <w:szCs w:val="26"/>
        </w:rPr>
        <w:t xml:space="preserve">« Qui a apporté des cartes postales ? demande </w:t>
      </w:r>
      <w:r w:rsidRPr="00431A09">
        <w:rPr>
          <w:rFonts w:ascii="Arial" w:hAnsi="Arial" w:cs="Arial"/>
          <w:color w:val="0000FF"/>
          <w:sz w:val="40"/>
          <w:szCs w:val="26"/>
        </w:rPr>
        <w:t>l’instituteur.</w:t>
      </w:r>
    </w:p>
    <w:p w:rsidR="00C13ADF" w:rsidRPr="00431A09" w:rsidRDefault="00C13ADF" w:rsidP="00431A09">
      <w:pPr>
        <w:pStyle w:val="Paragraphedeliste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Arial" w:hAnsi="Arial" w:cs="Arial"/>
          <w:color w:val="0000FF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Moi monsieur ! s’écrie Matéo, j’ai apporté une </w:t>
      </w:r>
      <w:r w:rsidRPr="00431A09">
        <w:rPr>
          <w:rFonts w:ascii="Arial" w:hAnsi="Arial" w:cs="Arial"/>
          <w:color w:val="00CC00"/>
          <w:sz w:val="40"/>
          <w:szCs w:val="26"/>
        </w:rPr>
        <w:t xml:space="preserve">lettre de mon cousin et une carte postale de ma </w:t>
      </w:r>
      <w:r w:rsidRPr="00431A09">
        <w:rPr>
          <w:rFonts w:ascii="Arial" w:hAnsi="Arial" w:cs="Arial"/>
          <w:color w:val="0000FF"/>
          <w:sz w:val="40"/>
          <w:szCs w:val="26"/>
        </w:rPr>
        <w:t>grand-mère.</w:t>
      </w:r>
    </w:p>
    <w:p w:rsidR="00C13ADF" w:rsidRPr="00431A09" w:rsidRDefault="00C13ADF" w:rsidP="00431A09">
      <w:pPr>
        <w:pStyle w:val="Paragraphedeliste"/>
        <w:numPr>
          <w:ilvl w:val="0"/>
          <w:numId w:val="1"/>
        </w:numPr>
        <w:spacing w:after="600" w:line="480" w:lineRule="auto"/>
        <w:ind w:left="357" w:hanging="357"/>
        <w:jc w:val="both"/>
        <w:rPr>
          <w:rFonts w:ascii="Arial" w:hAnsi="Arial" w:cs="Arial"/>
          <w:color w:val="00CC00"/>
          <w:sz w:val="40"/>
          <w:szCs w:val="26"/>
        </w:rPr>
      </w:pPr>
      <w:r w:rsidRPr="00431A09">
        <w:rPr>
          <w:rFonts w:ascii="Arial" w:hAnsi="Arial" w:cs="Arial"/>
          <w:color w:val="FF0000"/>
          <w:sz w:val="40"/>
          <w:szCs w:val="26"/>
        </w:rPr>
        <w:t xml:space="preserve">Très bien Matéo, fais-en profiter toute la </w:t>
      </w:r>
      <w:r w:rsidRPr="00431A09">
        <w:rPr>
          <w:rFonts w:ascii="Arial" w:hAnsi="Arial" w:cs="Arial"/>
          <w:color w:val="00CC00"/>
          <w:sz w:val="40"/>
          <w:szCs w:val="26"/>
        </w:rPr>
        <w:t>classe.»</w:t>
      </w:r>
    </w:p>
    <w:p w:rsidR="00431A09" w:rsidRDefault="00431A09" w:rsidP="00C13ADF">
      <w:pPr>
        <w:spacing w:after="60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</w:p>
    <w:p w:rsidR="00C13ADF" w:rsidRPr="00C13ADF" w:rsidRDefault="00C13ADF" w:rsidP="00C13ADF">
      <w:pP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sz w:val="52"/>
          <w:szCs w:val="52"/>
          <w:u w:val="single"/>
        </w:rPr>
        <w:lastRenderedPageBreak/>
        <w:t xml:space="preserve">Lettre </w:t>
      </w:r>
      <w:r w:rsidRPr="00C13ADF">
        <w:rPr>
          <w:rFonts w:ascii="Arial" w:hAnsi="Arial" w:cs="Arial"/>
          <w:color w:val="0000FF"/>
          <w:sz w:val="52"/>
          <w:szCs w:val="52"/>
          <w:u w:val="single"/>
        </w:rPr>
        <w:t>1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 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24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>Cher Matéo,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Nous sommes à Londres depuis cinq jours. C’est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monde à l’envers en Angleterre ! Les anglais roulent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à gauche, les volants des voitures sont à droite et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ils ont des bus tellement hauts que j’en ai eu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vertige. Cette ville est incroyable ! J’ai mangé du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poisson pané avec des frites que les anglais </w:t>
      </w:r>
      <w:r w:rsidRPr="00C13ADF">
        <w:rPr>
          <w:rFonts w:ascii="Arial" w:hAnsi="Arial" w:cs="Arial"/>
          <w:color w:val="FF0000"/>
          <w:sz w:val="40"/>
          <w:szCs w:val="26"/>
        </w:rPr>
        <w:t>appellent des Fish and Chips ! C’était super bon !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CC00"/>
          <w:sz w:val="40"/>
          <w:szCs w:val="26"/>
        </w:rPr>
        <w:t xml:space="preserve">Nous avons vu le palais de Buckingham mais la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reine Elizabeth n’était pas là ! J’étais très déçu.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Maman m’a expliqué qu’elle était sûrement dans </w:t>
      </w:r>
      <w:r w:rsidRPr="00C13ADF">
        <w:rPr>
          <w:rFonts w:ascii="Arial" w:hAnsi="Arial" w:cs="Arial"/>
          <w:color w:val="00CC00"/>
          <w:sz w:val="40"/>
          <w:szCs w:val="26"/>
        </w:rPr>
        <w:t>une autre résidence. Tu imag</w:t>
      </w:r>
      <w:bookmarkStart w:id="1" w:name="_GoBack"/>
      <w:bookmarkEnd w:id="1"/>
      <w:r w:rsidRPr="00C13ADF">
        <w:rPr>
          <w:rFonts w:ascii="Arial" w:hAnsi="Arial" w:cs="Arial"/>
          <w:color w:val="00CC00"/>
          <w:sz w:val="40"/>
          <w:szCs w:val="26"/>
        </w:rPr>
        <w:t xml:space="preserve">ines ! La reine 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plusieurs palais ! Heureusement, les gardes qui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protègent Buckingham sont très drôles. Ils portent </w:t>
      </w:r>
      <w:r w:rsidRPr="00C13ADF">
        <w:rPr>
          <w:rFonts w:ascii="Arial" w:hAnsi="Arial" w:cs="Arial"/>
          <w:color w:val="00CC00"/>
          <w:sz w:val="40"/>
          <w:szCs w:val="26"/>
        </w:rPr>
        <w:lastRenderedPageBreak/>
        <w:t xml:space="preserve">de hauts chapeaux en peaux d’ours brun et ils ne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bougent jamais. Même pas le petit doigt de pied ! Ils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n’ont pas réagi à mes grimaces. Pourtant, tu sais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que je suis très fort pour les grimaces. 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Il fait beau alors nous nous promenons souvent le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long de la Tamise. Avec papa, j’ai aussi visité Big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Ben. Je n’ai jamais vu une cloche aussi grosse. Elle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pèse </w:t>
      </w:r>
      <w:r w:rsidRPr="00C13ADF">
        <w:rPr>
          <w:rFonts w:ascii="Arial" w:hAnsi="Arial" w:cs="Arial"/>
          <w:color w:val="FF0000"/>
          <w:sz w:val="40"/>
          <w:szCs w:val="26"/>
        </w:rPr>
        <w:t>1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3 tonnes et demie ! On entend son carillon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dans toute la ville. 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CC00"/>
          <w:sz w:val="40"/>
          <w:szCs w:val="26"/>
        </w:rPr>
        <w:t xml:space="preserve">La prochaine fois, je t’écrirai un courriel et je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t’enverrai plein de photographies. Je t’ai aussi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acheté un cadeau dans une boutique de souvenir et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je te le donnerai à mon retour. J’attends avec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impatience ta lettre. </w:t>
      </w:r>
    </w:p>
    <w:p w:rsidR="00C13ADF" w:rsidRPr="00C13ADF" w:rsidRDefault="00C13ADF" w:rsidP="00C13ADF">
      <w:pPr>
        <w:pBdr>
          <w:top w:val="single" w:sz="24" w:space="4" w:color="auto"/>
          <w:left w:val="single" w:sz="24" w:space="6" w:color="auto"/>
          <w:bottom w:val="single" w:sz="24" w:space="4" w:color="auto"/>
          <w:right w:val="single" w:sz="24" w:space="6" w:color="auto"/>
        </w:pBdr>
        <w:spacing w:after="600" w:line="480" w:lineRule="auto"/>
        <w:jc w:val="both"/>
        <w:rPr>
          <w:rFonts w:ascii="Arial" w:hAnsi="Arial" w:cs="Arial"/>
          <w:color w:val="FF00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Thibault </w:t>
      </w:r>
    </w:p>
    <w:p w:rsidR="00C13ADF" w:rsidRPr="00C13ADF" w:rsidRDefault="00C13ADF" w:rsidP="00C13ADF">
      <w:pPr>
        <w:spacing w:after="120" w:line="480" w:lineRule="auto"/>
        <w:jc w:val="both"/>
        <w:rPr>
          <w:rFonts w:ascii="Arial" w:hAnsi="Arial" w:cs="Arial"/>
          <w:sz w:val="52"/>
          <w:szCs w:val="52"/>
          <w:u w:val="single"/>
        </w:rPr>
      </w:pPr>
      <w:r w:rsidRPr="00C13ADF">
        <w:rPr>
          <w:rFonts w:ascii="Arial" w:hAnsi="Arial" w:cs="Arial"/>
          <w:sz w:val="52"/>
          <w:szCs w:val="52"/>
          <w:u w:val="single"/>
        </w:rPr>
        <w:lastRenderedPageBreak/>
        <w:t xml:space="preserve">Lettre </w:t>
      </w:r>
      <w:r w:rsidRPr="00C13ADF">
        <w:rPr>
          <w:rFonts w:ascii="Arial" w:hAnsi="Arial" w:cs="Arial"/>
          <w:color w:val="0000FF"/>
          <w:sz w:val="52"/>
          <w:szCs w:val="52"/>
          <w:u w:val="single"/>
        </w:rPr>
        <w:t>2</w:t>
      </w:r>
      <w:r w:rsidRPr="00C13ADF">
        <w:rPr>
          <w:rFonts w:ascii="Arial" w:hAnsi="Arial" w:cs="Arial"/>
          <w:sz w:val="52"/>
          <w:szCs w:val="52"/>
          <w:u w:val="single"/>
        </w:rPr>
        <w:t xml:space="preserve">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8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Cher Matéo,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FF0000"/>
          <w:sz w:val="40"/>
          <w:szCs w:val="26"/>
        </w:rPr>
        <w:t xml:space="preserve">Je t’écris de Paris où nous passons nos vacances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avec ton grand-père. Nous visitons beaucoup de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monuments : la Tour Eiffel, l’Arc de triomphe, mais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aussi des quartiers comme Montmartre ou le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quartier Latin… C’est une très belle ville mais il y a </w:t>
      </w:r>
      <w:r w:rsidRPr="00C13ADF">
        <w:rPr>
          <w:rFonts w:ascii="Arial" w:hAnsi="Arial" w:cs="Arial"/>
          <w:color w:val="0000FF"/>
          <w:sz w:val="40"/>
          <w:szCs w:val="26"/>
        </w:rPr>
        <w:t xml:space="preserve">beaucoup de touristes ! Le soir, nous nous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promenons le long de la Seine et nous faisons signe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aux passagers des bateaux-mouches.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Nous avons vu des sculptures et des tableaux au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musée du Louvre. J’ai adoré la Joconde de Léonard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de Vinci et Les demoiselles d’Avignon de Picasso.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480" w:lineRule="auto"/>
        <w:jc w:val="both"/>
        <w:rPr>
          <w:rFonts w:ascii="Arial" w:hAnsi="Arial" w:cs="Arial"/>
          <w:color w:val="00CC00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lastRenderedPageBreak/>
        <w:t xml:space="preserve">Tu viendras avec nous la prochaine fois ! Je suis </w:t>
      </w:r>
      <w:r w:rsidRPr="00C13ADF">
        <w:rPr>
          <w:rFonts w:ascii="Arial" w:hAnsi="Arial" w:cs="Arial"/>
          <w:color w:val="FF0000"/>
          <w:sz w:val="40"/>
          <w:szCs w:val="26"/>
        </w:rPr>
        <w:t xml:space="preserve">sûre que tu adoreras les gargouilles de la </w:t>
      </w:r>
      <w:r w:rsidRPr="00C13ADF">
        <w:rPr>
          <w:rFonts w:ascii="Arial" w:hAnsi="Arial" w:cs="Arial"/>
          <w:color w:val="00CC00"/>
          <w:sz w:val="40"/>
          <w:szCs w:val="26"/>
        </w:rPr>
        <w:t xml:space="preserve">cathédrale de Paris.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 w:line="480" w:lineRule="auto"/>
        <w:jc w:val="both"/>
        <w:rPr>
          <w:rFonts w:ascii="Arial" w:hAnsi="Arial" w:cs="Arial"/>
          <w:color w:val="0000FF"/>
          <w:sz w:val="40"/>
          <w:szCs w:val="26"/>
        </w:rPr>
      </w:pPr>
      <w:r w:rsidRPr="00C13ADF">
        <w:rPr>
          <w:rFonts w:ascii="Arial" w:hAnsi="Arial" w:cs="Arial"/>
          <w:color w:val="0000FF"/>
          <w:sz w:val="40"/>
          <w:szCs w:val="26"/>
        </w:rPr>
        <w:t xml:space="preserve">Je t’embrasse, </w:t>
      </w:r>
    </w:p>
    <w:p w:rsidR="00C13ADF" w:rsidRPr="00C13ADF" w:rsidRDefault="00C13ADF" w:rsidP="00C13A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40"/>
          <w:szCs w:val="26"/>
        </w:rPr>
        <w:t>À bientôt, Mamie.</w:t>
      </w:r>
    </w:p>
    <w:p w:rsidR="00982B0D" w:rsidRPr="00336682" w:rsidRDefault="00982B0D" w:rsidP="00C13ADF">
      <w:pPr>
        <w:pStyle w:val="Cartable"/>
      </w:pPr>
    </w:p>
    <w:sectPr w:rsidR="00982B0D" w:rsidRPr="00336682" w:rsidSect="00C13ADF">
      <w:pgSz w:w="11906" w:h="16838"/>
      <w:pgMar w:top="1417" w:right="1417" w:bottom="1417" w:left="1417" w:header="708" w:footer="708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74C"/>
    <w:multiLevelType w:val="hybridMultilevel"/>
    <w:tmpl w:val="099A94B4"/>
    <w:lvl w:ilvl="0" w:tplc="373C5F72">
      <w:start w:val="6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DF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5A9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09"/>
    <w:rsid w:val="00431AFD"/>
    <w:rsid w:val="004439DF"/>
    <w:rsid w:val="00460428"/>
    <w:rsid w:val="00490966"/>
    <w:rsid w:val="00495CA4"/>
    <w:rsid w:val="004B32AD"/>
    <w:rsid w:val="004F02E3"/>
    <w:rsid w:val="004F1F8D"/>
    <w:rsid w:val="004F7A3A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3ADF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45EB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33B8-9009-404E-AFC8-F445F04F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5EB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13ADF"/>
    <w:pPr>
      <w:keepNext/>
      <w:keepLines/>
      <w:spacing w:before="240" w:after="0" w:line="259" w:lineRule="auto"/>
      <w:outlineLvl w:val="0"/>
    </w:pPr>
    <w:rPr>
      <w:rFonts w:ascii="Arial" w:eastAsiaTheme="majorEastAsia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3ADF"/>
    <w:pPr>
      <w:keepNext/>
      <w:keepLines/>
      <w:spacing w:before="40" w:after="0" w:line="259" w:lineRule="auto"/>
      <w:outlineLvl w:val="1"/>
    </w:pPr>
    <w:rPr>
      <w:rFonts w:ascii="Arial" w:eastAsiaTheme="majorEastAsia" w:hAnsi="Arial" w:cs="Arial"/>
      <w:b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EC45E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C45EB"/>
  </w:style>
  <w:style w:type="table" w:styleId="Grilledutableau">
    <w:name w:val="Table Grid"/>
    <w:basedOn w:val="TableauNormal"/>
    <w:uiPriority w:val="59"/>
    <w:rsid w:val="00EC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C45E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C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C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C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3ADF"/>
    <w:rPr>
      <w:rFonts w:ascii="Arial" w:eastAsiaTheme="majorEastAsia" w:hAnsi="Arial" w:cs="Arial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13ADF"/>
    <w:rPr>
      <w:rFonts w:ascii="Arial" w:eastAsiaTheme="majorEastAsia" w:hAnsi="Arial" w:cs="Arial"/>
      <w:b/>
      <w:color w:val="007CF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1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e\Documents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30AF-D14F-4A77-AA27-53E5C9CC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14</TotalTime>
  <Pages>7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Assistante</cp:lastModifiedBy>
  <cp:revision>5</cp:revision>
  <dcterms:created xsi:type="dcterms:W3CDTF">2016-11-03T12:55:00Z</dcterms:created>
  <dcterms:modified xsi:type="dcterms:W3CDTF">2016-11-24T14:37:00Z</dcterms:modified>
</cp:coreProperties>
</file>